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6BC3" w14:textId="01F3BE7A" w:rsidR="00BC26EB" w:rsidRPr="00352FF2" w:rsidRDefault="00C11D30">
      <w:pPr>
        <w:rPr>
          <w:rFonts w:ascii="Tahoma" w:hAnsi="Tahoma" w:cs="Tahoma"/>
          <w:b/>
        </w:rPr>
      </w:pPr>
      <w:r w:rsidRPr="00352FF2">
        <w:rPr>
          <w:rFonts w:ascii="Tahoma" w:hAnsi="Tahoma" w:cs="Tahoma"/>
          <w:b/>
        </w:rPr>
        <w:t xml:space="preserve">Template </w:t>
      </w:r>
      <w:r w:rsidR="00033AB9" w:rsidRPr="00352FF2">
        <w:rPr>
          <w:rFonts w:ascii="Tahoma" w:hAnsi="Tahoma" w:cs="Tahoma"/>
          <w:b/>
        </w:rPr>
        <w:t xml:space="preserve">eindverslag Catharine van Tussenbroek </w:t>
      </w:r>
      <w:r w:rsidR="006C5675" w:rsidRPr="00352FF2">
        <w:rPr>
          <w:rFonts w:ascii="Tahoma" w:hAnsi="Tahoma" w:cs="Tahoma"/>
          <w:b/>
        </w:rPr>
        <w:t>F</w:t>
      </w:r>
      <w:r w:rsidR="00033AB9" w:rsidRPr="00352FF2">
        <w:rPr>
          <w:rFonts w:ascii="Tahoma" w:hAnsi="Tahoma" w:cs="Tahoma"/>
          <w:b/>
        </w:rPr>
        <w:t>onds</w:t>
      </w:r>
    </w:p>
    <w:p w14:paraId="4D7C005D" w14:textId="77777777" w:rsidR="00033AB9" w:rsidRPr="00352FF2" w:rsidRDefault="00033AB9">
      <w:pPr>
        <w:rPr>
          <w:rFonts w:ascii="Tahoma" w:hAnsi="Tahoma" w:cs="Tahoma"/>
        </w:rPr>
      </w:pPr>
    </w:p>
    <w:p w14:paraId="2926D889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Naam:</w:t>
      </w:r>
    </w:p>
    <w:p w14:paraId="524DD70F" w14:textId="77777777" w:rsidR="00FE01D4" w:rsidRPr="00352FF2" w:rsidRDefault="00FE01D4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Emailadres:</w:t>
      </w:r>
    </w:p>
    <w:p w14:paraId="0F404BBE" w14:textId="77777777" w:rsidR="00FE01D4" w:rsidRPr="00352FF2" w:rsidRDefault="00FE01D4">
      <w:pPr>
        <w:rPr>
          <w:rFonts w:ascii="Tahoma" w:hAnsi="Tahoma" w:cs="Tahoma"/>
        </w:rPr>
      </w:pPr>
    </w:p>
    <w:p w14:paraId="30A68414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Titel project:</w:t>
      </w:r>
    </w:p>
    <w:p w14:paraId="7F25B4C0" w14:textId="77777777" w:rsidR="00033AB9" w:rsidRPr="00352FF2" w:rsidRDefault="00033AB9">
      <w:pPr>
        <w:rPr>
          <w:rFonts w:ascii="Tahoma" w:hAnsi="Tahoma" w:cs="Tahoma"/>
        </w:rPr>
      </w:pPr>
    </w:p>
    <w:p w14:paraId="64942082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Jaar van toekenning:</w:t>
      </w:r>
    </w:p>
    <w:p w14:paraId="7B896319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Startdatum en einddatum:</w:t>
      </w:r>
    </w:p>
    <w:p w14:paraId="425CF474" w14:textId="77777777" w:rsidR="006C5675" w:rsidRPr="00352FF2" w:rsidRDefault="006C5675">
      <w:pPr>
        <w:rPr>
          <w:rFonts w:ascii="Tahoma" w:hAnsi="Tahoma" w:cs="Tahoma"/>
        </w:rPr>
      </w:pPr>
    </w:p>
    <w:p w14:paraId="60AB9DB5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Bestemming:</w:t>
      </w:r>
    </w:p>
    <w:p w14:paraId="32CE0AB0" w14:textId="77777777" w:rsidR="00033AB9" w:rsidRPr="00352FF2" w:rsidRDefault="00033AB9">
      <w:pPr>
        <w:rPr>
          <w:rFonts w:ascii="Tahoma" w:hAnsi="Tahoma" w:cs="Tahoma"/>
        </w:rPr>
      </w:pPr>
    </w:p>
    <w:p w14:paraId="257CC4ED" w14:textId="18ACFA8D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Soort beurs</w:t>
      </w:r>
      <w:r w:rsidR="006C5675" w:rsidRPr="00352FF2">
        <w:rPr>
          <w:rFonts w:ascii="Tahoma" w:hAnsi="Tahoma" w:cs="Tahoma"/>
        </w:rPr>
        <w:t xml:space="preserve"> (kies uit onderstaande):</w:t>
      </w:r>
    </w:p>
    <w:p w14:paraId="3E9B7A69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ab/>
        <w:t>- Voorbereiding promotietraject (A1)</w:t>
      </w:r>
    </w:p>
    <w:p w14:paraId="6DB3DE77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ab/>
        <w:t>- Onderzoek in het kader van een promotietraject (A2)</w:t>
      </w:r>
    </w:p>
    <w:p w14:paraId="286A70A5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ab/>
        <w:t>- Postdoc onderzoek (A3)</w:t>
      </w:r>
    </w:p>
    <w:p w14:paraId="167035B2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ab/>
        <w:t>- Korte reis (B)</w:t>
      </w:r>
    </w:p>
    <w:p w14:paraId="3F14A13B" w14:textId="08966467" w:rsidR="006C5675" w:rsidRPr="00352FF2" w:rsidRDefault="006C5675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Referentienummer beurs:</w:t>
      </w:r>
    </w:p>
    <w:p w14:paraId="157A1C25" w14:textId="77777777" w:rsidR="006C5675" w:rsidRPr="00352FF2" w:rsidRDefault="006C5675">
      <w:pPr>
        <w:rPr>
          <w:rFonts w:ascii="Tahoma" w:hAnsi="Tahoma" w:cs="Tahoma"/>
        </w:rPr>
      </w:pPr>
      <w:bookmarkStart w:id="0" w:name="_GoBack"/>
      <w:bookmarkEnd w:id="0"/>
    </w:p>
    <w:p w14:paraId="5486A976" w14:textId="38DE380B" w:rsidR="00033AB9" w:rsidRPr="00352FF2" w:rsidRDefault="00033AB9" w:rsidP="00352FF2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352FF2">
        <w:rPr>
          <w:rFonts w:ascii="Tahoma" w:hAnsi="Tahoma" w:cs="Tahoma"/>
          <w:b/>
        </w:rPr>
        <w:t xml:space="preserve">Samenvatting project (voor publicatie op </w:t>
      </w:r>
      <w:r w:rsidR="006C5675" w:rsidRPr="00352FF2">
        <w:rPr>
          <w:rFonts w:ascii="Tahoma" w:hAnsi="Tahoma" w:cs="Tahoma"/>
          <w:b/>
        </w:rPr>
        <w:t xml:space="preserve">de </w:t>
      </w:r>
      <w:proofErr w:type="spellStart"/>
      <w:r w:rsidRPr="00352FF2">
        <w:rPr>
          <w:rFonts w:ascii="Tahoma" w:hAnsi="Tahoma" w:cs="Tahoma"/>
          <w:b/>
        </w:rPr>
        <w:t>CvT</w:t>
      </w:r>
      <w:proofErr w:type="spellEnd"/>
      <w:r w:rsidRPr="00352FF2">
        <w:rPr>
          <w:rFonts w:ascii="Tahoma" w:hAnsi="Tahoma" w:cs="Tahoma"/>
          <w:b/>
        </w:rPr>
        <w:t xml:space="preserve"> website en eventueel opname in </w:t>
      </w:r>
      <w:r w:rsidR="006C5675" w:rsidRPr="00352FF2">
        <w:rPr>
          <w:rFonts w:ascii="Tahoma" w:hAnsi="Tahoma" w:cs="Tahoma"/>
          <w:b/>
        </w:rPr>
        <w:t xml:space="preserve">het </w:t>
      </w:r>
      <w:proofErr w:type="spellStart"/>
      <w:r w:rsidRPr="00352FF2">
        <w:rPr>
          <w:rFonts w:ascii="Tahoma" w:hAnsi="Tahoma" w:cs="Tahoma"/>
          <w:b/>
        </w:rPr>
        <w:t>CvT</w:t>
      </w:r>
      <w:proofErr w:type="spellEnd"/>
      <w:r w:rsidRPr="00352FF2">
        <w:rPr>
          <w:rFonts w:ascii="Tahoma" w:hAnsi="Tahoma" w:cs="Tahoma"/>
          <w:b/>
        </w:rPr>
        <w:t xml:space="preserve"> jaarverslag)</w:t>
      </w:r>
      <w:r w:rsidR="006C5675" w:rsidRPr="00352FF2">
        <w:rPr>
          <w:rFonts w:ascii="Tahoma" w:hAnsi="Tahoma" w:cs="Tahoma"/>
          <w:b/>
        </w:rPr>
        <w:t xml:space="preserve"> à 200-500 woorden</w:t>
      </w:r>
      <w:r w:rsidRPr="00352FF2">
        <w:rPr>
          <w:rFonts w:ascii="Tahoma" w:hAnsi="Tahoma" w:cs="Tahoma"/>
          <w:b/>
        </w:rPr>
        <w:t>:</w:t>
      </w:r>
    </w:p>
    <w:p w14:paraId="4D1FE863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  <w:i/>
        </w:rPr>
        <w:t>Vat het onderwerp van het project kort samen, eventueel het grotere project waar de beurs deel van uitmaakte, het werk dat tijdens het bezoek is uitgevoerd, en het resultaat daarvan.</w:t>
      </w:r>
    </w:p>
    <w:p w14:paraId="5C22F39B" w14:textId="77777777" w:rsidR="00033AB9" w:rsidRPr="00352FF2" w:rsidRDefault="00033AB9">
      <w:pPr>
        <w:rPr>
          <w:rFonts w:ascii="Tahoma" w:hAnsi="Tahoma" w:cs="Tahoma"/>
        </w:rPr>
      </w:pPr>
    </w:p>
    <w:p w14:paraId="43E872C0" w14:textId="4018CE9F" w:rsidR="00033AB9" w:rsidRPr="00352FF2" w:rsidRDefault="00033AB9" w:rsidP="00352FF2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352FF2">
        <w:rPr>
          <w:rFonts w:ascii="Tahoma" w:hAnsi="Tahoma" w:cs="Tahoma"/>
          <w:b/>
        </w:rPr>
        <w:t>Aanpassingen</w:t>
      </w:r>
      <w:r w:rsidR="006C5675" w:rsidRPr="00352FF2">
        <w:rPr>
          <w:rFonts w:ascii="Tahoma" w:hAnsi="Tahoma" w:cs="Tahoma"/>
          <w:b/>
        </w:rPr>
        <w:t>:</w:t>
      </w:r>
    </w:p>
    <w:p w14:paraId="478709BD" w14:textId="03E51DA2" w:rsidR="00033AB9" w:rsidRPr="00352FF2" w:rsidRDefault="006C5675">
      <w:pPr>
        <w:rPr>
          <w:rFonts w:ascii="Tahoma" w:hAnsi="Tahoma" w:cs="Tahoma"/>
          <w:i/>
        </w:rPr>
      </w:pPr>
      <w:r w:rsidRPr="00352FF2">
        <w:rPr>
          <w:rFonts w:ascii="Tahoma" w:hAnsi="Tahoma" w:cs="Tahoma"/>
        </w:rPr>
        <w:t>Heeft u het</w:t>
      </w:r>
      <w:r w:rsidR="00033AB9" w:rsidRPr="00352FF2">
        <w:rPr>
          <w:rFonts w:ascii="Tahoma" w:hAnsi="Tahoma" w:cs="Tahoma"/>
        </w:rPr>
        <w:t xml:space="preserve"> onderzoek aangepast</w:t>
      </w:r>
      <w:r w:rsidRPr="00352FF2">
        <w:rPr>
          <w:rFonts w:ascii="Tahoma" w:hAnsi="Tahoma" w:cs="Tahoma"/>
        </w:rPr>
        <w:t xml:space="preserve"> </w:t>
      </w:r>
      <w:r w:rsidR="00033AB9" w:rsidRPr="00352FF2">
        <w:rPr>
          <w:rFonts w:ascii="Tahoma" w:hAnsi="Tahoma" w:cs="Tahoma"/>
        </w:rPr>
        <w:t xml:space="preserve">ten opzichte van de aanvraag, en zo ja, waarom? </w:t>
      </w:r>
      <w:r w:rsidR="00033AB9" w:rsidRPr="00352FF2">
        <w:rPr>
          <w:rFonts w:ascii="Tahoma" w:hAnsi="Tahoma" w:cs="Tahoma"/>
          <w:i/>
        </w:rPr>
        <w:t>Denk aan een verandering van de periode van de reis, een bezoek aan een andere instelling, of een andere onderzoeksvraag.</w:t>
      </w:r>
    </w:p>
    <w:p w14:paraId="228D7745" w14:textId="77777777" w:rsidR="00033AB9" w:rsidRPr="00352FF2" w:rsidRDefault="00033AB9">
      <w:pPr>
        <w:rPr>
          <w:rFonts w:ascii="Tahoma" w:hAnsi="Tahoma" w:cs="Tahoma"/>
        </w:rPr>
      </w:pPr>
    </w:p>
    <w:p w14:paraId="28256337" w14:textId="7775E56C" w:rsidR="00033AB9" w:rsidRPr="00352FF2" w:rsidRDefault="00033AB9" w:rsidP="00352FF2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352FF2">
        <w:rPr>
          <w:rFonts w:ascii="Tahoma" w:hAnsi="Tahoma" w:cs="Tahoma"/>
          <w:b/>
        </w:rPr>
        <w:t>Resultaat</w:t>
      </w:r>
      <w:r w:rsidR="006C5675" w:rsidRPr="00352FF2">
        <w:rPr>
          <w:rFonts w:ascii="Tahoma" w:hAnsi="Tahoma" w:cs="Tahoma"/>
          <w:b/>
        </w:rPr>
        <w:t>:</w:t>
      </w:r>
    </w:p>
    <w:p w14:paraId="3D5C03F5" w14:textId="77777777" w:rsidR="00033AB9" w:rsidRPr="00352FF2" w:rsidRDefault="00033AB9">
      <w:pPr>
        <w:rPr>
          <w:rFonts w:ascii="Tahoma" w:hAnsi="Tahoma" w:cs="Tahoma"/>
        </w:rPr>
      </w:pPr>
      <w:r w:rsidRPr="00352FF2">
        <w:rPr>
          <w:rFonts w:ascii="Tahoma" w:hAnsi="Tahoma" w:cs="Tahoma"/>
        </w:rPr>
        <w:t>Tot welke publicaties of andere ‘output’  heeft de beurs geleid?</w:t>
      </w:r>
    </w:p>
    <w:p w14:paraId="0E1092B7" w14:textId="77777777" w:rsidR="00033AB9" w:rsidRPr="00352FF2" w:rsidRDefault="00033AB9">
      <w:pPr>
        <w:rPr>
          <w:rFonts w:ascii="Tahoma" w:hAnsi="Tahoma" w:cs="Tahoma"/>
        </w:rPr>
      </w:pPr>
    </w:p>
    <w:p w14:paraId="2CD93F9D" w14:textId="77777777" w:rsidR="00033AB9" w:rsidRPr="00352FF2" w:rsidRDefault="00033AB9" w:rsidP="00352FF2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352FF2">
        <w:rPr>
          <w:rFonts w:ascii="Tahoma" w:hAnsi="Tahoma" w:cs="Tahoma"/>
          <w:b/>
        </w:rPr>
        <w:t>Loopbaan</w:t>
      </w:r>
    </w:p>
    <w:p w14:paraId="256A284D" w14:textId="69E03B93" w:rsidR="00033AB9" w:rsidRPr="00352FF2" w:rsidRDefault="00033AB9">
      <w:pPr>
        <w:rPr>
          <w:rFonts w:ascii="Tahoma" w:hAnsi="Tahoma" w:cs="Tahoma"/>
          <w:i/>
        </w:rPr>
      </w:pPr>
      <w:r w:rsidRPr="00352FF2">
        <w:rPr>
          <w:rFonts w:ascii="Tahoma" w:hAnsi="Tahoma" w:cs="Tahoma"/>
        </w:rPr>
        <w:t xml:space="preserve">Wat is het effect van de beurs op </w:t>
      </w:r>
      <w:r w:rsidR="006C5675" w:rsidRPr="00352FF2">
        <w:rPr>
          <w:rFonts w:ascii="Tahoma" w:hAnsi="Tahoma" w:cs="Tahoma"/>
        </w:rPr>
        <w:t>uw</w:t>
      </w:r>
      <w:r w:rsidRPr="00352FF2">
        <w:rPr>
          <w:rFonts w:ascii="Tahoma" w:hAnsi="Tahoma" w:cs="Tahoma"/>
        </w:rPr>
        <w:t xml:space="preserve"> loopbaan geweest? </w:t>
      </w:r>
      <w:r w:rsidRPr="00352FF2">
        <w:rPr>
          <w:rFonts w:ascii="Tahoma" w:hAnsi="Tahoma" w:cs="Tahoma"/>
          <w:i/>
        </w:rPr>
        <w:t xml:space="preserve">Denk aan zaken als: heeft de beurs geholpen een volgende positie te verwerven, </w:t>
      </w:r>
      <w:r w:rsidR="006C5675" w:rsidRPr="00352FF2">
        <w:rPr>
          <w:rFonts w:ascii="Tahoma" w:hAnsi="Tahoma" w:cs="Tahoma"/>
          <w:i/>
        </w:rPr>
        <w:t>heeft u</w:t>
      </w:r>
      <w:r w:rsidRPr="00352FF2">
        <w:rPr>
          <w:rFonts w:ascii="Tahoma" w:hAnsi="Tahoma" w:cs="Tahoma"/>
          <w:i/>
        </w:rPr>
        <w:t xml:space="preserve"> er contacten opgedaan die tot nieuwe mogelijkheden hebben geleid, heeft de beurs geholpen om een project af te ronden of te verbeteren?</w:t>
      </w:r>
    </w:p>
    <w:p w14:paraId="7498E9A3" w14:textId="77777777" w:rsidR="00033AB9" w:rsidRPr="00352FF2" w:rsidRDefault="00033AB9">
      <w:pPr>
        <w:rPr>
          <w:rFonts w:ascii="Tahoma" w:hAnsi="Tahoma" w:cs="Tahoma"/>
        </w:rPr>
      </w:pPr>
    </w:p>
    <w:p w14:paraId="2947FFFD" w14:textId="1C549ADB" w:rsidR="00033AB9" w:rsidRPr="00352FF2" w:rsidRDefault="00033AB9">
      <w:pPr>
        <w:rPr>
          <w:rFonts w:ascii="Tahoma" w:hAnsi="Tahoma" w:cs="Tahoma"/>
        </w:rPr>
      </w:pPr>
    </w:p>
    <w:p w14:paraId="4A34446F" w14:textId="77777777" w:rsidR="00033AB9" w:rsidRPr="00352FF2" w:rsidRDefault="00033AB9">
      <w:pPr>
        <w:rPr>
          <w:rFonts w:ascii="Tahoma" w:hAnsi="Tahoma" w:cs="Tahoma"/>
        </w:rPr>
      </w:pPr>
    </w:p>
    <w:sectPr w:rsidR="00033AB9" w:rsidRPr="00352FF2" w:rsidSect="00B55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611"/>
    <w:multiLevelType w:val="hybridMultilevel"/>
    <w:tmpl w:val="A180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9"/>
    <w:rsid w:val="00033AB9"/>
    <w:rsid w:val="00101664"/>
    <w:rsid w:val="0022006D"/>
    <w:rsid w:val="00352FF2"/>
    <w:rsid w:val="006C5675"/>
    <w:rsid w:val="00B55709"/>
    <w:rsid w:val="00BC26EB"/>
    <w:rsid w:val="00C11D30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8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link w:val="Heading2Char"/>
    <w:uiPriority w:val="9"/>
    <w:qFormat/>
    <w:rsid w:val="006C56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675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35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link w:val="Heading2Char"/>
    <w:uiPriority w:val="9"/>
    <w:qFormat/>
    <w:rsid w:val="006C56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675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35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5C625E53.dotm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Hillebrink</dc:creator>
  <cp:lastModifiedBy>P270344</cp:lastModifiedBy>
  <cp:revision>2</cp:revision>
  <dcterms:created xsi:type="dcterms:W3CDTF">2015-11-30T13:11:00Z</dcterms:created>
  <dcterms:modified xsi:type="dcterms:W3CDTF">2015-11-30T13:11:00Z</dcterms:modified>
</cp:coreProperties>
</file>